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E" w:rsidRDefault="00806C2E">
      <w:pPr>
        <w:tabs>
          <w:tab w:val="left" w:pos="2266"/>
        </w:tabs>
      </w:pPr>
    </w:p>
    <w:sdt>
      <w:sdtPr>
        <w:alias w:val="Resume Name"/>
        <w:tag w:val="Resume Name"/>
        <w:id w:val="782665251"/>
        <w:placeholder>
          <w:docPart w:val="498E5834D8054DE1A0259114CC74A9BB"/>
        </w:placeholder>
        <w:docPartList>
          <w:docPartGallery w:val="Quick Parts"/>
          <w:docPartCategory w:val=" Resume Name"/>
        </w:docPartList>
      </w:sdtPr>
      <w:sdtEndPr/>
      <w:sdtContent>
        <w:p w:rsidR="00806C2E" w:rsidRDefault="00806C2E"/>
        <w:tbl>
          <w:tblPr>
            <w:tblStyle w:val="TableGrid"/>
            <w:tblW w:w="5029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608"/>
            <w:gridCol w:w="3748"/>
          </w:tblGrid>
          <w:tr w:rsidR="00806C2E" w:rsidTr="00483320">
            <w:trPr>
              <w:trHeight w:val="1778"/>
              <w:jc w:val="center"/>
            </w:trPr>
            <w:tc>
              <w:tcPr>
                <w:tcW w:w="6608" w:type="dxa"/>
                <w:shd w:val="clear" w:color="auto" w:fill="auto"/>
              </w:tcPr>
              <w:p w:rsidR="00483320" w:rsidRDefault="00483320">
                <w:pP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</w:pPr>
              </w:p>
              <w:sdt>
                <w:sdtP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  <w:id w:val="3054493"/>
                  <w:placeholder>
                    <w:docPart w:val="63F55B1C3BC34A68BB9FD2D749BE381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06C2E" w:rsidRDefault="00311B6D">
                    <w:pP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  <w:t>Ashley</w:t>
                    </w:r>
                    <w:r w:rsidR="00EA040E"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  <w:t xml:space="preserve"> Davis</w:t>
                    </w:r>
                  </w:p>
                </w:sdtContent>
              </w:sdt>
              <w:p w:rsidR="00806C2E" w:rsidRDefault="001A5405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 xml:space="preserve">96 </w:t>
                </w:r>
                <w:proofErr w:type="spellStart"/>
                <w:r>
                  <w:rPr>
                    <w:color w:val="424456" w:themeColor="text2"/>
                  </w:rPr>
                  <w:t>Sandbrook</w:t>
                </w:r>
                <w:proofErr w:type="spellEnd"/>
                <w:r>
                  <w:rPr>
                    <w:color w:val="424456" w:themeColor="text2"/>
                  </w:rPr>
                  <w:t xml:space="preserve"> Headquarters Road</w:t>
                </w:r>
              </w:p>
              <w:p w:rsidR="00806C2E" w:rsidRDefault="00C56409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908-528-7430</w:t>
                </w:r>
              </w:p>
              <w:p w:rsidR="00806C2E" w:rsidRDefault="00E774C4" w:rsidP="00E774C4">
                <w:r w:rsidRPr="00E774C4">
                  <w:rPr>
                    <w:color w:val="424456" w:themeColor="text2"/>
                  </w:rPr>
                  <w:t>http://missdavissportfolio.weebly.com</w:t>
                </w:r>
                <w:bookmarkStart w:id="0" w:name="_GoBack"/>
                <w:bookmarkEnd w:id="0"/>
              </w:p>
            </w:tc>
            <w:tc>
              <w:tcPr>
                <w:tcW w:w="3748" w:type="dxa"/>
                <w:tcBorders>
                  <w:left w:val="nil"/>
                </w:tcBorders>
                <w:shd w:val="clear" w:color="auto" w:fill="auto"/>
              </w:tcPr>
              <w:p w:rsidR="00806C2E" w:rsidRDefault="00806C2E"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</w:p>
            </w:tc>
          </w:tr>
        </w:tbl>
        <w:p w:rsidR="00806C2E" w:rsidRDefault="00D51022">
          <w:pPr>
            <w:tabs>
              <w:tab w:val="left" w:pos="2266"/>
            </w:tabs>
          </w:pP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4"/>
        <w:gridCol w:w="8062"/>
      </w:tblGrid>
      <w:tr w:rsidR="00806C2E">
        <w:trPr>
          <w:jc w:val="center"/>
        </w:trPr>
        <w:tc>
          <w:tcPr>
            <w:tcW w:w="2266" w:type="dxa"/>
            <w:shd w:val="clear" w:color="auto" w:fill="auto"/>
          </w:tcPr>
          <w:p w:rsidR="00806C2E" w:rsidRDefault="00806C2E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:rsidR="00806C2E" w:rsidRDefault="00806C2E">
            <w:pPr>
              <w:ind w:firstLine="720"/>
              <w:rPr>
                <w:b/>
                <w:color w:val="438086" w:themeColor="accent2"/>
              </w:rPr>
            </w:pPr>
          </w:p>
        </w:tc>
      </w:tr>
      <w:tr w:rsidR="00806C2E">
        <w:trPr>
          <w:jc w:val="center"/>
        </w:trPr>
        <w:tc>
          <w:tcPr>
            <w:tcW w:w="2266" w:type="dxa"/>
            <w:shd w:val="clear" w:color="auto" w:fill="auto"/>
          </w:tcPr>
          <w:p w:rsidR="00806C2E" w:rsidRDefault="007C6069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</w:tc>
        <w:tc>
          <w:tcPr>
            <w:tcW w:w="8296" w:type="dxa"/>
            <w:shd w:val="clear" w:color="auto" w:fill="auto"/>
          </w:tcPr>
          <w:p w:rsidR="00DA058D" w:rsidRPr="00C56409" w:rsidRDefault="00DA058D" w:rsidP="00C56409">
            <w:pPr>
              <w:pStyle w:val="ListBullet"/>
              <w:rPr>
                <w:b/>
              </w:rPr>
            </w:pPr>
            <w:r>
              <w:rPr>
                <w:b/>
              </w:rPr>
              <w:t xml:space="preserve">Experience in using Microsoft Office – Mostly in Word, Excel, and PowerPoint </w:t>
            </w:r>
          </w:p>
        </w:tc>
      </w:tr>
      <w:tr w:rsidR="00806C2E">
        <w:trPr>
          <w:jc w:val="center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:rsidR="00806C2E" w:rsidRDefault="00806C2E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tcBorders>
              <w:top w:val="nil"/>
            </w:tcBorders>
            <w:shd w:val="clear" w:color="auto" w:fill="auto"/>
          </w:tcPr>
          <w:p w:rsidR="00806C2E" w:rsidRDefault="00806C2E">
            <w:pPr>
              <w:rPr>
                <w:color w:val="424456" w:themeColor="text2"/>
              </w:rPr>
            </w:pPr>
          </w:p>
        </w:tc>
      </w:tr>
      <w:tr w:rsidR="00806C2E">
        <w:trPr>
          <w:jc w:val="center"/>
        </w:trPr>
        <w:tc>
          <w:tcPr>
            <w:tcW w:w="2266" w:type="dxa"/>
            <w:shd w:val="clear" w:color="auto" w:fill="auto"/>
          </w:tcPr>
          <w:p w:rsidR="00806C2E" w:rsidRDefault="007C6069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296" w:type="dxa"/>
            <w:shd w:val="clear" w:color="auto" w:fill="auto"/>
          </w:tcPr>
          <w:p w:rsidR="00806C2E" w:rsidRDefault="00C41364">
            <w:pPr>
              <w:pStyle w:val="Subsection"/>
              <w:framePr w:hSpace="0" w:wrap="auto" w:hAnchor="text" w:xAlign="left" w:yAlign="inline"/>
            </w:pPr>
            <w:r>
              <w:t>Raritan Valley Community College</w:t>
            </w:r>
          </w:p>
          <w:p w:rsidR="00806C2E" w:rsidRDefault="00C41364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Graduated with Associate </w:t>
            </w:r>
            <w:r w:rsidR="00873344">
              <w:rPr>
                <w:color w:val="424456" w:themeColor="text2"/>
              </w:rPr>
              <w:t>in</w:t>
            </w:r>
            <w:r>
              <w:rPr>
                <w:color w:val="424456" w:themeColor="text2"/>
              </w:rPr>
              <w:t xml:space="preserve"> Arts Degree in May 2012</w:t>
            </w:r>
          </w:p>
          <w:p w:rsidR="00806C2E" w:rsidRDefault="00D82257" w:rsidP="00D82257">
            <w:pPr>
              <w:pStyle w:val="ListBullet"/>
            </w:pPr>
            <w:r>
              <w:t>Dean’s List each Semester</w:t>
            </w:r>
          </w:p>
          <w:p w:rsidR="00D82257" w:rsidRDefault="00D82257" w:rsidP="00D82257">
            <w:pPr>
              <w:pStyle w:val="ListBullet"/>
            </w:pPr>
            <w:r>
              <w:t>Member of Phi Theta Kappa Honor Society</w:t>
            </w:r>
          </w:p>
          <w:p w:rsidR="00D82257" w:rsidRDefault="00D82257" w:rsidP="00D82257">
            <w:pPr>
              <w:pStyle w:val="ListBullet"/>
            </w:pPr>
            <w:r>
              <w:t xml:space="preserve">Graduated </w:t>
            </w:r>
            <w:r w:rsidR="00311844">
              <w:t>with Honors</w:t>
            </w:r>
          </w:p>
          <w:p w:rsidR="00943CB6" w:rsidRDefault="00943CB6" w:rsidP="00943CB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943CB6" w:rsidRDefault="00943CB6" w:rsidP="00943CB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43CB6">
              <w:rPr>
                <w:b/>
              </w:rPr>
              <w:t>Kean</w:t>
            </w:r>
            <w:r>
              <w:rPr>
                <w:b/>
              </w:rPr>
              <w:t xml:space="preserve"> University</w:t>
            </w:r>
          </w:p>
          <w:p w:rsidR="00943CB6" w:rsidRPr="00943CB6" w:rsidRDefault="00943CB6" w:rsidP="00943CB6">
            <w:pPr>
              <w:pStyle w:val="ListBullet"/>
              <w:numPr>
                <w:ilvl w:val="0"/>
                <w:numId w:val="0"/>
              </w:numPr>
            </w:pPr>
            <w:r>
              <w:t xml:space="preserve">Currently Attending </w:t>
            </w:r>
            <w:r w:rsidR="00C56409">
              <w:t>– Dean’s List</w:t>
            </w:r>
          </w:p>
        </w:tc>
      </w:tr>
      <w:tr w:rsidR="00806C2E">
        <w:trPr>
          <w:jc w:val="center"/>
        </w:trPr>
        <w:tc>
          <w:tcPr>
            <w:tcW w:w="2266" w:type="dxa"/>
            <w:shd w:val="clear" w:color="auto" w:fill="auto"/>
            <w:vAlign w:val="bottom"/>
          </w:tcPr>
          <w:p w:rsidR="00806C2E" w:rsidRDefault="00806C2E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  <w:vAlign w:val="bottom"/>
          </w:tcPr>
          <w:p w:rsidR="00806C2E" w:rsidRDefault="00806C2E">
            <w:pPr>
              <w:rPr>
                <w:color w:val="424456" w:themeColor="text2"/>
              </w:rPr>
            </w:pPr>
          </w:p>
        </w:tc>
      </w:tr>
      <w:tr w:rsidR="00806C2E">
        <w:trPr>
          <w:jc w:val="center"/>
        </w:trPr>
        <w:tc>
          <w:tcPr>
            <w:tcW w:w="2266" w:type="dxa"/>
            <w:shd w:val="clear" w:color="auto" w:fill="auto"/>
          </w:tcPr>
          <w:p w:rsidR="00806C2E" w:rsidRDefault="007C6069">
            <w:pPr>
              <w:pStyle w:val="Section"/>
              <w:framePr w:hSpace="0" w:wrap="auto" w:hAnchor="text" w:xAlign="left" w:yAlign="inline"/>
            </w:pPr>
            <w:r>
              <w:t>Experience</w:t>
            </w:r>
          </w:p>
          <w:p w:rsidR="00806C2E" w:rsidRDefault="00806C2E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:rsidR="00C56409" w:rsidRDefault="00C56409">
            <w:pPr>
              <w:pStyle w:val="Subsection"/>
              <w:framePr w:wrap="around"/>
            </w:pPr>
            <w:r>
              <w:t>Jumpstart Corps Member</w:t>
            </w:r>
          </w:p>
          <w:p w:rsidR="00C56409" w:rsidRPr="00C56409" w:rsidRDefault="00C56409">
            <w:pPr>
              <w:pStyle w:val="Subsection"/>
              <w:framePr w:wrap="around"/>
              <w:rPr>
                <w:b w:val="0"/>
              </w:rPr>
            </w:pPr>
            <w:r>
              <w:rPr>
                <w:b w:val="0"/>
              </w:rPr>
              <w:t>School Year 2012 - 2013</w:t>
            </w:r>
            <w:r>
              <w:rPr>
                <w:b w:val="0"/>
              </w:rPr>
              <w:br/>
              <w:t xml:space="preserve">Jumpstart is an </w:t>
            </w:r>
            <w:proofErr w:type="spellStart"/>
            <w:r>
              <w:rPr>
                <w:b w:val="0"/>
              </w:rPr>
              <w:t>Americorps</w:t>
            </w:r>
            <w:proofErr w:type="spellEnd"/>
            <w:r>
              <w:rPr>
                <w:b w:val="0"/>
              </w:rPr>
              <w:t xml:space="preserve"> program working toward helping children </w:t>
            </w:r>
            <w:proofErr w:type="gramStart"/>
            <w:r>
              <w:rPr>
                <w:b w:val="0"/>
              </w:rPr>
              <w:t xml:space="preserve">from </w:t>
            </w:r>
            <w:r w:rsidRPr="00C56409">
              <w:rPr>
                <w:b w:val="0"/>
              </w:rPr>
              <w:t xml:space="preserve"> </w:t>
            </w:r>
            <w:r w:rsidRPr="00C56409">
              <w:rPr>
                <w:b w:val="0"/>
              </w:rPr>
              <w:t>low</w:t>
            </w:r>
            <w:proofErr w:type="gramEnd"/>
            <w:r w:rsidRPr="00C56409">
              <w:rPr>
                <w:b w:val="0"/>
              </w:rPr>
              <w:t>-income neighborhoods</w:t>
            </w:r>
            <w:r>
              <w:rPr>
                <w:b w:val="0"/>
              </w:rPr>
              <w:t xml:space="preserve">  “</w:t>
            </w:r>
            <w:r w:rsidRPr="00C56409">
              <w:rPr>
                <w:b w:val="0"/>
              </w:rPr>
              <w:t>develop the language and literacy skills they need to be successful in school</w:t>
            </w:r>
            <w:r>
              <w:rPr>
                <w:b w:val="0"/>
              </w:rPr>
              <w:t>”</w:t>
            </w:r>
            <w:r w:rsidR="00435C59">
              <w:rPr>
                <w:b w:val="0"/>
              </w:rPr>
              <w:t xml:space="preserve">. To this end I work in a pre-school class helping children improve their alphabet knowledge and pneumonic awareness. </w:t>
            </w:r>
          </w:p>
          <w:p w:rsidR="00C56409" w:rsidRDefault="00C56409">
            <w:pPr>
              <w:pStyle w:val="Subsection"/>
              <w:framePr w:wrap="around"/>
            </w:pPr>
          </w:p>
          <w:p w:rsidR="00806C2E" w:rsidRDefault="003A0715">
            <w:pPr>
              <w:pStyle w:val="Subsection"/>
              <w:framePr w:wrap="around"/>
            </w:pPr>
            <w:proofErr w:type="spellStart"/>
            <w:r>
              <w:t>RiteAid</w:t>
            </w:r>
            <w:proofErr w:type="spellEnd"/>
            <w:r>
              <w:t xml:space="preserve"> Shift Supervisor </w:t>
            </w:r>
          </w:p>
          <w:p w:rsidR="00806C2E" w:rsidRDefault="006F2082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January 2012</w:t>
            </w:r>
            <w:r w:rsidR="007C6069">
              <w:rPr>
                <w:color w:val="424456" w:themeColor="text2"/>
              </w:rPr>
              <w:t xml:space="preserve">– </w:t>
            </w:r>
            <w:r w:rsidR="00483320">
              <w:rPr>
                <w:color w:val="424456" w:themeColor="text2"/>
              </w:rPr>
              <w:t xml:space="preserve">Present </w:t>
            </w:r>
          </w:p>
          <w:p w:rsidR="00806C2E" w:rsidRDefault="006A3865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As a Shift Supervisor I was a part of the lower management team. </w:t>
            </w:r>
            <w:r w:rsidR="005679D3">
              <w:rPr>
                <w:color w:val="424456" w:themeColor="text2"/>
              </w:rPr>
              <w:t xml:space="preserve">I was responsible for </w:t>
            </w:r>
            <w:r w:rsidR="007404E5">
              <w:rPr>
                <w:color w:val="424456" w:themeColor="text2"/>
              </w:rPr>
              <w:t xml:space="preserve">opening and </w:t>
            </w:r>
            <w:r w:rsidR="005679D3">
              <w:rPr>
                <w:color w:val="424456" w:themeColor="text2"/>
              </w:rPr>
              <w:t xml:space="preserve">closing the store </w:t>
            </w:r>
            <w:r w:rsidR="007404E5">
              <w:rPr>
                <w:color w:val="424456" w:themeColor="text2"/>
              </w:rPr>
              <w:t>as well as</w:t>
            </w:r>
            <w:r w:rsidR="005679D3">
              <w:rPr>
                <w:color w:val="424456" w:themeColor="text2"/>
              </w:rPr>
              <w:t xml:space="preserve"> daily operations. This included finalizing the day’s sales and readying the deposits. This also placed me in a position to deal with more complicated customer relations issues any cashiers may be unable to handle. </w:t>
            </w:r>
          </w:p>
          <w:p w:rsidR="00806C2E" w:rsidRDefault="00806C2E">
            <w:pPr>
              <w:rPr>
                <w:b/>
                <w:color w:val="438086" w:themeColor="accent2"/>
              </w:rPr>
            </w:pPr>
          </w:p>
          <w:p w:rsidR="006F2082" w:rsidRDefault="006F2082" w:rsidP="006F2082">
            <w:pPr>
              <w:pStyle w:val="Subsection"/>
              <w:framePr w:hSpace="0" w:wrap="auto" w:hAnchor="text" w:xAlign="left" w:yAlign="inline"/>
            </w:pPr>
            <w:proofErr w:type="spellStart"/>
            <w:r>
              <w:t>RiteAid</w:t>
            </w:r>
            <w:proofErr w:type="spellEnd"/>
            <w:r>
              <w:t xml:space="preserve"> Associate</w:t>
            </w:r>
          </w:p>
          <w:p w:rsidR="006F2082" w:rsidRDefault="006F2082" w:rsidP="006F2082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April 2011– December 2011</w:t>
            </w:r>
          </w:p>
          <w:p w:rsidR="003A57A7" w:rsidRDefault="006A3865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I worked both as a cashier and on floor. I was responsible for putting out new merchandise and ensuring the shelves remained clean and organized. As a cashier I learned how to deal with many customer relations issues. </w:t>
            </w:r>
          </w:p>
          <w:p w:rsidR="003A57A7" w:rsidRDefault="003A57A7">
            <w:pPr>
              <w:rPr>
                <w:color w:val="424456" w:themeColor="text2"/>
              </w:rPr>
            </w:pPr>
          </w:p>
          <w:p w:rsidR="003A57A7" w:rsidRPr="003A57A7" w:rsidRDefault="003A57A7" w:rsidP="003A57A7">
            <w:pPr>
              <w:rPr>
                <w:color w:val="424456" w:themeColor="text2"/>
              </w:rPr>
            </w:pPr>
          </w:p>
        </w:tc>
      </w:tr>
    </w:tbl>
    <w:p w:rsidR="00806C2E" w:rsidRDefault="00806C2E"/>
    <w:sectPr w:rsidR="00806C2E" w:rsidSect="00806C2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2" w:rsidRDefault="00D51022">
      <w:pPr>
        <w:spacing w:after="0" w:line="240" w:lineRule="auto"/>
      </w:pPr>
      <w:r>
        <w:separator/>
      </w:r>
    </w:p>
  </w:endnote>
  <w:endnote w:type="continuationSeparator" w:id="0">
    <w:p w:rsidR="00D51022" w:rsidRDefault="00D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2E" w:rsidRDefault="00806C2E"/>
  <w:p w:rsidR="00806C2E" w:rsidRDefault="00D51022">
    <w:r>
      <w:fldChar w:fldCharType="begin"/>
    </w:r>
    <w:r>
      <w:instrText xml:space="preserve"> PAGE   \* MERGEFORMAT </w:instrText>
    </w:r>
    <w:r>
      <w:fldChar w:fldCharType="separate"/>
    </w:r>
    <w:r w:rsidR="007C6069">
      <w:rPr>
        <w:noProof/>
      </w:rPr>
      <w:t>2</w:t>
    </w:r>
    <w:r>
      <w:rPr>
        <w:noProof/>
      </w:rPr>
      <w:fldChar w:fldCharType="end"/>
    </w:r>
    <w:r w:rsidR="007C6069">
      <w:t xml:space="preserve"> </w:t>
    </w:r>
    <w:r w:rsidR="007C6069">
      <w:rPr>
        <w:color w:val="A04DA3" w:themeColor="accent3"/>
      </w:rPr>
      <w:sym w:font="Wingdings 2" w:char="F097"/>
    </w:r>
    <w:r w:rsidR="007C6069">
      <w:t xml:space="preserve"> </w:t>
    </w:r>
  </w:p>
  <w:p w:rsidR="00806C2E" w:rsidRDefault="00D51022">
    <w:r>
      <w:pict>
        <v:group id="_x0000_s206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1804;top:15122;width:2723;height:0;rotation:180" o:connectortype="straight" strokecolor="#438086 [3205]" strokeweight="1.5pt"/>
          <v:shape id="_x0000_s2067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806C2E" w:rsidRDefault="00806C2E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2E" w:rsidRDefault="00806C2E">
    <w:pPr>
      <w:jc w:val="right"/>
    </w:pPr>
  </w:p>
  <w:p w:rsidR="00806C2E" w:rsidRDefault="00D5102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069">
      <w:rPr>
        <w:noProof/>
      </w:rPr>
      <w:t>3</w:t>
    </w:r>
    <w:r>
      <w:rPr>
        <w:noProof/>
      </w:rPr>
      <w:fldChar w:fldCharType="end"/>
    </w:r>
    <w:r w:rsidR="007C6069">
      <w:t xml:space="preserve"> </w:t>
    </w:r>
    <w:r w:rsidR="007C6069">
      <w:rPr>
        <w:color w:val="A04DA3" w:themeColor="accent3"/>
      </w:rPr>
      <w:sym w:font="Wingdings 2" w:char="F097"/>
    </w:r>
    <w:r w:rsidR="007C6069">
      <w:t xml:space="preserve"> </w:t>
    </w:r>
  </w:p>
  <w:p w:rsidR="00806C2E" w:rsidRDefault="00D51022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806C2E" w:rsidRDefault="00806C2E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2" w:rsidRDefault="00D51022">
      <w:pPr>
        <w:spacing w:after="0" w:line="240" w:lineRule="auto"/>
      </w:pPr>
      <w:r>
        <w:separator/>
      </w:r>
    </w:p>
  </w:footnote>
  <w:footnote w:type="continuationSeparator" w:id="0">
    <w:p w:rsidR="00D51022" w:rsidRDefault="00D5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>
        <w:docPart w:val="15E5C546C21B4F8686CB296A370837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C2E" w:rsidRDefault="00EA040E">
        <w:pPr>
          <w:pStyle w:val="Header"/>
          <w:pBdr>
            <w:bottom w:val="single" w:sz="4" w:space="0" w:color="auto"/>
          </w:pBdr>
        </w:pPr>
        <w:r>
          <w:t>Ashley Davis</w:t>
        </w:r>
      </w:p>
    </w:sdtContent>
  </w:sdt>
  <w:p w:rsidR="00806C2E" w:rsidRDefault="00806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61271"/>
      <w:placeholder>
        <w:docPart w:val="56EA344E89754F13B2AA4C8B40E7A95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C2E" w:rsidRDefault="00EA040E">
        <w:pPr>
          <w:pStyle w:val="Header"/>
          <w:pBdr>
            <w:bottom w:val="single" w:sz="4" w:space="0" w:color="auto"/>
          </w:pBdr>
          <w:jc w:val="right"/>
        </w:pPr>
        <w:r>
          <w:t>Ashley Davis</w:t>
        </w:r>
      </w:p>
    </w:sdtContent>
  </w:sdt>
  <w:p w:rsidR="00806C2E" w:rsidRDefault="00806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70"/>
        <o:r id="V:Rule2" type="connector" idref="#_x0000_s2069"/>
        <o:r id="V:Rule3" type="connector" idref="#_x0000_s2067"/>
        <o:r id="V:Rule4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A5405"/>
    <w:rsid w:val="00017F6E"/>
    <w:rsid w:val="001A5405"/>
    <w:rsid w:val="002D17A9"/>
    <w:rsid w:val="00311844"/>
    <w:rsid w:val="00311B6D"/>
    <w:rsid w:val="003A0715"/>
    <w:rsid w:val="003A57A7"/>
    <w:rsid w:val="003F1F1B"/>
    <w:rsid w:val="00435C59"/>
    <w:rsid w:val="00483320"/>
    <w:rsid w:val="005679D3"/>
    <w:rsid w:val="005E0538"/>
    <w:rsid w:val="006A3865"/>
    <w:rsid w:val="006F2082"/>
    <w:rsid w:val="007404E5"/>
    <w:rsid w:val="007C6069"/>
    <w:rsid w:val="00806C2E"/>
    <w:rsid w:val="00870375"/>
    <w:rsid w:val="00873344"/>
    <w:rsid w:val="00943CB6"/>
    <w:rsid w:val="00BB654F"/>
    <w:rsid w:val="00BF1C61"/>
    <w:rsid w:val="00C41364"/>
    <w:rsid w:val="00C56409"/>
    <w:rsid w:val="00D51022"/>
    <w:rsid w:val="00D82257"/>
    <w:rsid w:val="00DA058D"/>
    <w:rsid w:val="00E25A30"/>
    <w:rsid w:val="00E774C4"/>
    <w:rsid w:val="00EA040E"/>
    <w:rsid w:val="00EB74D5"/>
    <w:rsid w:val="00EF3B15"/>
    <w:rsid w:val="00F606E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E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06C2E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06C2E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06C2E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C2E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C2E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C2E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C2E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C2E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C2E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0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2E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806C2E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C2E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806C2E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C2E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806C2E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80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2E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6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2E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806C2E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806C2E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806C2E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806C2E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06C2E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C2E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C2E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C2E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C2E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C2E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C2E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C2E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C2E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806C2E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806C2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2E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06C2E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806C2E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806C2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06C2E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806C2E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806C2E"/>
    <w:pPr>
      <w:numPr>
        <w:numId w:val="2"/>
      </w:numPr>
    </w:pPr>
  </w:style>
  <w:style w:type="numbering" w:customStyle="1" w:styleId="UrbanNumberedList">
    <w:name w:val="Urban Numbered List"/>
    <w:uiPriority w:val="99"/>
    <w:rsid w:val="00806C2E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806C2E"/>
    <w:rPr>
      <w:color w:val="808080"/>
    </w:rPr>
  </w:style>
  <w:style w:type="paragraph" w:styleId="ListBullet">
    <w:name w:val="List Bullet"/>
    <w:basedOn w:val="NormalIndent"/>
    <w:uiPriority w:val="3"/>
    <w:qFormat/>
    <w:rsid w:val="00806C2E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806C2E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806C2E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806C2E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806C2E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806C2E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806C2E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806C2E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806C2E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806C2E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806C2E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806C2E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806C2E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806C2E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806C2E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806C2E"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8E5834D8054DE1A0259114CC74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24E3-C1B8-49E2-A13E-845440652777}"/>
      </w:docPartPr>
      <w:docPartBody>
        <w:p w:rsidR="00C6344E" w:rsidRDefault="00ED0C47">
          <w:pPr>
            <w:pStyle w:val="498E5834D8054DE1A0259114CC74A9B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3F55B1C3BC34A68BB9FD2D749BE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383C-67AE-461E-8EB7-158A18B771DB}"/>
      </w:docPartPr>
      <w:docPartBody>
        <w:p w:rsidR="00C6344E" w:rsidRDefault="00ED0C47">
          <w:pPr>
            <w:pStyle w:val="63F55B1C3BC34A68BB9FD2D749BE3810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  <w:docPart>
      <w:docPartPr>
        <w:name w:val="15E5C546C21B4F8686CB296A3708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6A8F-D8FC-4813-A39B-0E22388BAC3C}"/>
      </w:docPartPr>
      <w:docPartBody>
        <w:p w:rsidR="00C6344E" w:rsidRDefault="00ED0C47">
          <w:pPr>
            <w:pStyle w:val="15E5C546C21B4F8686CB296A370837EE"/>
          </w:pPr>
          <w:r>
            <w:t>[Type the author name]</w:t>
          </w:r>
        </w:p>
      </w:docPartBody>
    </w:docPart>
    <w:docPart>
      <w:docPartPr>
        <w:name w:val="56EA344E89754F13B2AA4C8B40E7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5ACE-D036-4553-A61D-20A22B9E16B6}"/>
      </w:docPartPr>
      <w:docPartBody>
        <w:p w:rsidR="00C6344E" w:rsidRDefault="00ED0C47">
          <w:pPr>
            <w:pStyle w:val="56EA344E89754F13B2AA4C8B40E7A95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C47"/>
    <w:rsid w:val="002613D2"/>
    <w:rsid w:val="009611DC"/>
    <w:rsid w:val="00B735FA"/>
    <w:rsid w:val="00BE797B"/>
    <w:rsid w:val="00C22AC8"/>
    <w:rsid w:val="00C6344E"/>
    <w:rsid w:val="00E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6344E"/>
    <w:rPr>
      <w:color w:val="808080"/>
    </w:rPr>
  </w:style>
  <w:style w:type="paragraph" w:customStyle="1" w:styleId="498E5834D8054DE1A0259114CC74A9BB">
    <w:name w:val="498E5834D8054DE1A0259114CC74A9BB"/>
    <w:rsid w:val="00C6344E"/>
  </w:style>
  <w:style w:type="paragraph" w:customStyle="1" w:styleId="63F55B1C3BC34A68BB9FD2D749BE3810">
    <w:name w:val="63F55B1C3BC34A68BB9FD2D749BE3810"/>
    <w:rsid w:val="00C6344E"/>
  </w:style>
  <w:style w:type="paragraph" w:customStyle="1" w:styleId="EEAD12D8C3EB4BD486DE09CE38DAE284">
    <w:name w:val="EEAD12D8C3EB4BD486DE09CE38DAE284"/>
    <w:rsid w:val="00C6344E"/>
  </w:style>
  <w:style w:type="paragraph" w:customStyle="1" w:styleId="7155840F71B1460C92F08BD46CFD163A">
    <w:name w:val="7155840F71B1460C92F08BD46CFD163A"/>
    <w:rsid w:val="00C6344E"/>
  </w:style>
  <w:style w:type="paragraph" w:customStyle="1" w:styleId="DC5FD9FFD72D4613B12ED5786256FB66">
    <w:name w:val="DC5FD9FFD72D4613B12ED5786256FB66"/>
    <w:rsid w:val="00C6344E"/>
  </w:style>
  <w:style w:type="paragraph" w:customStyle="1" w:styleId="8182C34DC4C14B3CAAC5507C93E854B3">
    <w:name w:val="8182C34DC4C14B3CAAC5507C93E854B3"/>
    <w:rsid w:val="00C6344E"/>
  </w:style>
  <w:style w:type="paragraph" w:customStyle="1" w:styleId="EBA62079EFED43D8B9ABB7568C10256D">
    <w:name w:val="EBA62079EFED43D8B9ABB7568C10256D"/>
    <w:rsid w:val="00C6344E"/>
  </w:style>
  <w:style w:type="paragraph" w:customStyle="1" w:styleId="57571E8646A64A368DCBEF9CC3D8C05D">
    <w:name w:val="57571E8646A64A368DCBEF9CC3D8C05D"/>
    <w:rsid w:val="00C6344E"/>
  </w:style>
  <w:style w:type="paragraph" w:customStyle="1" w:styleId="BDC355764FD347778A46031F2C35D859">
    <w:name w:val="BDC355764FD347778A46031F2C35D859"/>
    <w:rsid w:val="00C6344E"/>
  </w:style>
  <w:style w:type="paragraph" w:customStyle="1" w:styleId="FC642997423647F5AB872F68D6DE68D9">
    <w:name w:val="FC642997423647F5AB872F68D6DE68D9"/>
    <w:rsid w:val="00C6344E"/>
  </w:style>
  <w:style w:type="paragraph" w:customStyle="1" w:styleId="4772D33855F9419B8954AE47417C4AF6">
    <w:name w:val="4772D33855F9419B8954AE47417C4AF6"/>
    <w:rsid w:val="00C6344E"/>
  </w:style>
  <w:style w:type="paragraph" w:customStyle="1" w:styleId="15BDA8694B2B466BBDDAD961E6532124">
    <w:name w:val="15BDA8694B2B466BBDDAD961E6532124"/>
    <w:rsid w:val="00C6344E"/>
  </w:style>
  <w:style w:type="paragraph" w:customStyle="1" w:styleId="AF5B5A1BB7754FC0BAFDA6F06F2F4781">
    <w:name w:val="AF5B5A1BB7754FC0BAFDA6F06F2F4781"/>
    <w:rsid w:val="00C6344E"/>
  </w:style>
  <w:style w:type="paragraph" w:customStyle="1" w:styleId="000D26178D4A4EF4AAE0DA6B7071198D">
    <w:name w:val="000D26178D4A4EF4AAE0DA6B7071198D"/>
    <w:rsid w:val="00C6344E"/>
  </w:style>
  <w:style w:type="paragraph" w:customStyle="1" w:styleId="2D1AD36777C14684BB31A69DE8A550E7">
    <w:name w:val="2D1AD36777C14684BB31A69DE8A550E7"/>
    <w:rsid w:val="00C6344E"/>
  </w:style>
  <w:style w:type="paragraph" w:customStyle="1" w:styleId="15E5C546C21B4F8686CB296A370837EE">
    <w:name w:val="15E5C546C21B4F8686CB296A370837EE"/>
    <w:rsid w:val="00C6344E"/>
  </w:style>
  <w:style w:type="paragraph" w:customStyle="1" w:styleId="56EA344E89754F13B2AA4C8B40E7A951">
    <w:name w:val="56EA344E89754F13B2AA4C8B40E7A951"/>
    <w:rsid w:val="00C6344E"/>
  </w:style>
  <w:style w:type="paragraph" w:customStyle="1" w:styleId="6A898E7E8BCF4113BE1F87A83167CE1B">
    <w:name w:val="6A898E7E8BCF4113BE1F87A83167CE1B"/>
    <w:rsid w:val="00C6344E"/>
  </w:style>
  <w:style w:type="paragraph" w:customStyle="1" w:styleId="4206BAA0B35F4AC19C8F61823EF3D48D">
    <w:name w:val="4206BAA0B35F4AC19C8F61823EF3D48D"/>
    <w:rsid w:val="00C6344E"/>
  </w:style>
  <w:style w:type="paragraph" w:customStyle="1" w:styleId="AEE5619ECDE14827B59F088016A1E8EE">
    <w:name w:val="AEE5619ECDE14827B59F088016A1E8EE"/>
    <w:rsid w:val="00C6344E"/>
  </w:style>
  <w:style w:type="paragraph" w:customStyle="1" w:styleId="67FC4FB2E8434385B1F483043B3662DE">
    <w:name w:val="67FC4FB2E8434385B1F483043B3662DE"/>
    <w:rsid w:val="00C6344E"/>
  </w:style>
  <w:style w:type="paragraph" w:customStyle="1" w:styleId="9C48620A1D9243DBBDF4A976699CCCD3">
    <w:name w:val="9C48620A1D9243DBBDF4A976699CCCD3"/>
    <w:rsid w:val="00C6344E"/>
  </w:style>
  <w:style w:type="paragraph" w:customStyle="1" w:styleId="1E79673884F840C1900D030E5FA31BBE">
    <w:name w:val="1E79673884F840C1900D030E5FA31BBE"/>
    <w:rsid w:val="00C6344E"/>
  </w:style>
  <w:style w:type="paragraph" w:customStyle="1" w:styleId="F79C2E11DEC047568EB081EE2EA91B8C">
    <w:name w:val="F79C2E11DEC047568EB081EE2EA91B8C"/>
    <w:rsid w:val="00C6344E"/>
  </w:style>
  <w:style w:type="paragraph" w:customStyle="1" w:styleId="916BA3FCCEBC45DC9B6522FBD90BAF22">
    <w:name w:val="916BA3FCCEBC45DC9B6522FBD90BAF22"/>
    <w:rsid w:val="00C6344E"/>
  </w:style>
  <w:style w:type="paragraph" w:customStyle="1" w:styleId="15C846F5FE344CB6ACFC0FC471D0C87F">
    <w:name w:val="15C846F5FE344CB6ACFC0FC471D0C87F"/>
    <w:rsid w:val="00C6344E"/>
  </w:style>
  <w:style w:type="paragraph" w:customStyle="1" w:styleId="A459F5ABF58D41178BAC6D5ECECAA124">
    <w:name w:val="A459F5ABF58D41178BAC6D5ECECAA124"/>
    <w:rsid w:val="00C6344E"/>
  </w:style>
  <w:style w:type="paragraph" w:customStyle="1" w:styleId="DD55790423324D9EBD9457FDC2FDC4D2">
    <w:name w:val="DD55790423324D9EBD9457FDC2FDC4D2"/>
    <w:rsid w:val="00C6344E"/>
  </w:style>
  <w:style w:type="paragraph" w:customStyle="1" w:styleId="8CB680ED69834B05923C55097C80754F">
    <w:name w:val="8CB680ED69834B05923C55097C80754F"/>
    <w:rsid w:val="00C63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Davis</dc:creator>
  <cp:lastModifiedBy>Ash</cp:lastModifiedBy>
  <cp:revision>19</cp:revision>
  <dcterms:created xsi:type="dcterms:W3CDTF">2012-02-17T18:02:00Z</dcterms:created>
  <dcterms:modified xsi:type="dcterms:W3CDTF">2013-02-28T03:45:00Z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